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2977"/>
        <w:gridCol w:w="7366"/>
      </w:tblGrid>
      <w:tr w:rsidR="004B491A" w:rsidRPr="002145F4" w:rsidTr="002145F4">
        <w:tc>
          <w:tcPr>
            <w:tcW w:w="2977" w:type="dxa"/>
          </w:tcPr>
          <w:p w:rsidR="004B491A" w:rsidRPr="002145F4" w:rsidRDefault="004B491A" w:rsidP="00214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45F4">
              <w:rPr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Изображение выглядит как сиденье, мебель, стулАвтоматически созданное описание" style="width:111pt;height:115.5pt;visibility:visible">
                  <v:imagedata r:id="rId4" o:title=""/>
                </v:shape>
              </w:pict>
            </w:r>
          </w:p>
        </w:tc>
        <w:tc>
          <w:tcPr>
            <w:tcW w:w="7366" w:type="dxa"/>
          </w:tcPr>
          <w:p w:rsidR="004B491A" w:rsidRPr="002145F4" w:rsidRDefault="004B491A" w:rsidP="00214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45F4">
              <w:rPr>
                <w:sz w:val="24"/>
                <w:szCs w:val="24"/>
              </w:rPr>
              <w:t>КАЗАНСКИЙ (ПРИВОЛЖСКИЙ) ФЕДЕРАЛЬНЫЙ</w:t>
            </w:r>
          </w:p>
          <w:p w:rsidR="004B491A" w:rsidRPr="002145F4" w:rsidRDefault="004B491A" w:rsidP="00214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45F4">
              <w:rPr>
                <w:sz w:val="24"/>
                <w:szCs w:val="24"/>
              </w:rPr>
              <w:t>УНИВЕРСИТЕТ</w:t>
            </w:r>
          </w:p>
          <w:p w:rsidR="004B491A" w:rsidRPr="002145F4" w:rsidRDefault="004B491A" w:rsidP="00214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B491A" w:rsidRPr="002145F4" w:rsidRDefault="004B491A" w:rsidP="00214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45F4">
              <w:rPr>
                <w:sz w:val="24"/>
                <w:szCs w:val="24"/>
              </w:rPr>
              <w:t>ИНСТИТУТ АРХЕОЛОГИИ ИМ. А.Х. ХАЛИКОВА</w:t>
            </w:r>
          </w:p>
          <w:p w:rsidR="004B491A" w:rsidRPr="002145F4" w:rsidRDefault="004B491A" w:rsidP="00214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45F4">
              <w:rPr>
                <w:sz w:val="24"/>
                <w:szCs w:val="24"/>
              </w:rPr>
              <w:t>АКАДЕМИИ НАУК РТ</w:t>
            </w:r>
          </w:p>
          <w:p w:rsidR="004B491A" w:rsidRPr="002145F4" w:rsidRDefault="004B491A" w:rsidP="00214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B491A" w:rsidRPr="002145F4" w:rsidRDefault="004B491A" w:rsidP="00214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45F4">
              <w:rPr>
                <w:sz w:val="24"/>
                <w:szCs w:val="24"/>
              </w:rPr>
              <w:t>БОЛГАРСКИЙ ГОСУДАРСТВЕННЫЙ ИСТОРИКО-АРХИТЕКТУРНЫЙ МУЗЕЙ-ЗАПОВЕДНИК</w:t>
            </w:r>
          </w:p>
        </w:tc>
      </w:tr>
    </w:tbl>
    <w:p w:rsidR="004B491A" w:rsidRPr="009B6982" w:rsidRDefault="004B491A">
      <w:pPr>
        <w:rPr>
          <w:sz w:val="24"/>
          <w:szCs w:val="24"/>
        </w:rPr>
      </w:pPr>
    </w:p>
    <w:p w:rsidR="004B491A" w:rsidRPr="009B6982" w:rsidRDefault="004B491A" w:rsidP="0083775D">
      <w:pPr>
        <w:jc w:val="center"/>
        <w:rPr>
          <w:b/>
          <w:bCs/>
          <w:sz w:val="24"/>
          <w:szCs w:val="24"/>
        </w:rPr>
      </w:pPr>
    </w:p>
    <w:p w:rsidR="004B491A" w:rsidRPr="009B6982" w:rsidRDefault="004B491A" w:rsidP="0083775D">
      <w:pPr>
        <w:jc w:val="center"/>
        <w:rPr>
          <w:b/>
          <w:bCs/>
          <w:sz w:val="24"/>
          <w:szCs w:val="24"/>
        </w:rPr>
      </w:pPr>
      <w:r w:rsidRPr="009B6982">
        <w:rPr>
          <w:b/>
          <w:bCs/>
          <w:sz w:val="24"/>
          <w:szCs w:val="24"/>
        </w:rPr>
        <w:t>МЕЖДУНАРОДНАЯ АРХЕОЛОГИЧЕСКАЯ ШКОЛА - 2019</w:t>
      </w:r>
    </w:p>
    <w:p w:rsidR="004B491A" w:rsidRPr="009B6982" w:rsidRDefault="004B491A" w:rsidP="0083775D">
      <w:pPr>
        <w:jc w:val="center"/>
        <w:rPr>
          <w:b/>
          <w:bCs/>
          <w:sz w:val="24"/>
          <w:szCs w:val="24"/>
        </w:rPr>
      </w:pPr>
      <w:r w:rsidRPr="009B6982">
        <w:rPr>
          <w:b/>
          <w:bCs/>
          <w:sz w:val="24"/>
          <w:szCs w:val="24"/>
        </w:rPr>
        <w:t xml:space="preserve">Информационное письмо </w:t>
      </w:r>
    </w:p>
    <w:p w:rsidR="004B491A" w:rsidRPr="009B6982" w:rsidRDefault="004B491A" w:rsidP="0083775D">
      <w:pPr>
        <w:jc w:val="center"/>
        <w:rPr>
          <w:sz w:val="24"/>
          <w:szCs w:val="24"/>
        </w:rPr>
      </w:pPr>
    </w:p>
    <w:p w:rsidR="004B491A" w:rsidRPr="009B6982" w:rsidRDefault="004B491A" w:rsidP="0083775D">
      <w:pPr>
        <w:jc w:val="center"/>
        <w:rPr>
          <w:sz w:val="24"/>
          <w:szCs w:val="24"/>
        </w:rPr>
      </w:pPr>
      <w:r w:rsidRPr="009B6982">
        <w:rPr>
          <w:sz w:val="24"/>
          <w:szCs w:val="24"/>
        </w:rPr>
        <w:t>Уважаемые коллеги!</w:t>
      </w:r>
    </w:p>
    <w:p w:rsidR="004B491A" w:rsidRPr="009B6982" w:rsidRDefault="004B491A" w:rsidP="0083775D">
      <w:pPr>
        <w:jc w:val="center"/>
        <w:rPr>
          <w:sz w:val="24"/>
          <w:szCs w:val="24"/>
        </w:rPr>
      </w:pPr>
    </w:p>
    <w:p w:rsidR="004B491A" w:rsidRPr="009B6982" w:rsidRDefault="004B491A" w:rsidP="0083775D">
      <w:pPr>
        <w:jc w:val="both"/>
        <w:rPr>
          <w:sz w:val="24"/>
          <w:szCs w:val="24"/>
        </w:rPr>
      </w:pPr>
      <w:r w:rsidRPr="009B6982">
        <w:rPr>
          <w:sz w:val="24"/>
          <w:szCs w:val="24"/>
        </w:rPr>
        <w:t>VI Международная археологическая школа в Болгаре объявляет дополнительный набор участников на осень 2019 г.</w:t>
      </w:r>
    </w:p>
    <w:p w:rsidR="004B491A" w:rsidRPr="009B6982" w:rsidRDefault="004B491A" w:rsidP="0083775D">
      <w:pPr>
        <w:jc w:val="both"/>
        <w:rPr>
          <w:sz w:val="24"/>
          <w:szCs w:val="24"/>
        </w:rPr>
      </w:pPr>
      <w:r w:rsidRPr="009B6982">
        <w:rPr>
          <w:b/>
          <w:bCs/>
          <w:sz w:val="24"/>
          <w:szCs w:val="24"/>
        </w:rPr>
        <w:t>30 сентября – 25 октября</w:t>
      </w:r>
      <w:r w:rsidRPr="009B698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6982">
        <w:rPr>
          <w:sz w:val="24"/>
          <w:szCs w:val="24"/>
        </w:rPr>
        <w:t xml:space="preserve">Секция «Музейный металл: сохранность и реставрация» </w:t>
      </w:r>
    </w:p>
    <w:p w:rsidR="004B491A" w:rsidRPr="009B6982" w:rsidRDefault="004B491A" w:rsidP="0083775D">
      <w:pPr>
        <w:ind w:left="3544" w:hanging="3544"/>
        <w:jc w:val="both"/>
        <w:rPr>
          <w:sz w:val="24"/>
          <w:szCs w:val="24"/>
        </w:rPr>
      </w:pPr>
      <w:r w:rsidRPr="009B6982">
        <w:rPr>
          <w:b/>
          <w:bCs/>
          <w:sz w:val="24"/>
          <w:szCs w:val="24"/>
        </w:rPr>
        <w:t>30 сентября – 11 октября</w:t>
      </w:r>
      <w:r w:rsidRPr="009B6982">
        <w:rPr>
          <w:sz w:val="24"/>
          <w:szCs w:val="24"/>
        </w:rPr>
        <w:tab/>
        <w:t xml:space="preserve">Секция «Археологическое дерево: общая методология реставрации» </w:t>
      </w:r>
    </w:p>
    <w:p w:rsidR="004B491A" w:rsidRPr="009B6982" w:rsidRDefault="004B491A" w:rsidP="0083775D">
      <w:pPr>
        <w:jc w:val="both"/>
        <w:rPr>
          <w:sz w:val="24"/>
          <w:szCs w:val="24"/>
        </w:rPr>
      </w:pPr>
      <w:r w:rsidRPr="009B6982">
        <w:rPr>
          <w:b/>
          <w:bCs/>
          <w:sz w:val="24"/>
          <w:szCs w:val="24"/>
        </w:rPr>
        <w:t>14 – 25 октября</w:t>
      </w:r>
      <w:r w:rsidRPr="009B6982">
        <w:rPr>
          <w:sz w:val="24"/>
          <w:szCs w:val="24"/>
        </w:rPr>
        <w:t xml:space="preserve"> </w:t>
      </w:r>
      <w:r w:rsidRPr="009B6982">
        <w:rPr>
          <w:sz w:val="24"/>
          <w:szCs w:val="24"/>
        </w:rPr>
        <w:tab/>
      </w:r>
      <w:r w:rsidRPr="009B6982">
        <w:rPr>
          <w:sz w:val="24"/>
          <w:szCs w:val="24"/>
        </w:rPr>
        <w:tab/>
      </w:r>
      <w:r w:rsidRPr="009B6982">
        <w:rPr>
          <w:sz w:val="24"/>
          <w:szCs w:val="24"/>
        </w:rPr>
        <w:tab/>
        <w:t xml:space="preserve">Секция «Полевая консервация археологической кожи» </w:t>
      </w:r>
    </w:p>
    <w:p w:rsidR="004B491A" w:rsidRPr="009B6982" w:rsidRDefault="004B491A" w:rsidP="0083775D">
      <w:pPr>
        <w:ind w:left="3544" w:hanging="3544"/>
        <w:jc w:val="both"/>
        <w:rPr>
          <w:sz w:val="24"/>
          <w:szCs w:val="24"/>
        </w:rPr>
      </w:pPr>
      <w:r w:rsidRPr="009B6982">
        <w:rPr>
          <w:b/>
          <w:bCs/>
          <w:sz w:val="24"/>
          <w:szCs w:val="24"/>
        </w:rPr>
        <w:t>28 октября – 8 ноября</w:t>
      </w:r>
      <w:r w:rsidRPr="009B6982">
        <w:rPr>
          <w:sz w:val="24"/>
          <w:szCs w:val="24"/>
        </w:rPr>
        <w:tab/>
        <w:t>Секция «Основы консервации и реставрации памятников из камня»</w:t>
      </w:r>
    </w:p>
    <w:p w:rsidR="004B491A" w:rsidRDefault="004B491A" w:rsidP="0083775D">
      <w:pPr>
        <w:jc w:val="both"/>
        <w:rPr>
          <w:sz w:val="24"/>
          <w:szCs w:val="24"/>
        </w:rPr>
      </w:pPr>
    </w:p>
    <w:p w:rsidR="004B491A" w:rsidRPr="009B6982" w:rsidRDefault="004B491A" w:rsidP="0083775D">
      <w:pPr>
        <w:jc w:val="both"/>
        <w:rPr>
          <w:sz w:val="24"/>
          <w:szCs w:val="24"/>
        </w:rPr>
      </w:pPr>
      <w:r w:rsidRPr="009B6982">
        <w:rPr>
          <w:sz w:val="24"/>
          <w:szCs w:val="24"/>
        </w:rPr>
        <w:t xml:space="preserve">К работе секций приглашаются студенты высших учебных заведений, обучающиеся по направлению «реставрация», и практикующие реставраторы. </w:t>
      </w:r>
    </w:p>
    <w:p w:rsidR="004B491A" w:rsidRPr="009B6982" w:rsidRDefault="004B491A" w:rsidP="0083775D">
      <w:pPr>
        <w:jc w:val="both"/>
        <w:rPr>
          <w:sz w:val="24"/>
          <w:szCs w:val="24"/>
        </w:rPr>
      </w:pPr>
      <w:r w:rsidRPr="009B6982">
        <w:rPr>
          <w:sz w:val="24"/>
          <w:szCs w:val="24"/>
        </w:rPr>
        <w:t xml:space="preserve">Занятия по секциям будут проходить в Институте международных отношений Казанского федерального университета. Итоговый двухдневный семинар </w:t>
      </w:r>
      <w:r w:rsidRPr="009B6982">
        <w:rPr>
          <w:b/>
          <w:bCs/>
          <w:sz w:val="24"/>
          <w:szCs w:val="24"/>
        </w:rPr>
        <w:t>«Экспонирование памятников каменной эпиграфики: проблемы и решения»</w:t>
      </w:r>
      <w:r w:rsidRPr="009B6982">
        <w:rPr>
          <w:sz w:val="24"/>
          <w:szCs w:val="24"/>
        </w:rPr>
        <w:t xml:space="preserve"> будет проходить в Болгарском музее-заповеднике 1-2 ноября 2019 г. По окончании работы секций все участники получают Сертификат участника.</w:t>
      </w:r>
    </w:p>
    <w:p w:rsidR="004B491A" w:rsidRPr="009B6982" w:rsidRDefault="004B491A" w:rsidP="0083775D">
      <w:pPr>
        <w:jc w:val="both"/>
        <w:rPr>
          <w:sz w:val="24"/>
          <w:szCs w:val="24"/>
        </w:rPr>
      </w:pPr>
      <w:r w:rsidRPr="009B6982">
        <w:rPr>
          <w:sz w:val="24"/>
          <w:szCs w:val="24"/>
        </w:rPr>
        <w:t xml:space="preserve">Заявки принимаются до 25 сентября 2019 г. Количество участников ограничено, группы по секциям формируются на основе конкурсного отбора. Заявки на участие просьба отправлять в электронном виде </w:t>
      </w:r>
      <w:r w:rsidRPr="009B6982">
        <w:rPr>
          <w:b/>
          <w:bCs/>
          <w:sz w:val="24"/>
          <w:szCs w:val="24"/>
        </w:rPr>
        <w:t>Губиной Татьяне Анатольевне</w:t>
      </w:r>
      <w:r w:rsidRPr="009B6982">
        <w:rPr>
          <w:sz w:val="24"/>
          <w:szCs w:val="24"/>
        </w:rPr>
        <w:t xml:space="preserve"> </w:t>
      </w:r>
      <w:bookmarkStart w:id="0" w:name="_Hlk18665620"/>
      <w:r w:rsidRPr="009B6982">
        <w:rPr>
          <w:sz w:val="24"/>
          <w:szCs w:val="24"/>
        </w:rPr>
        <w:fldChar w:fldCharType="begin"/>
      </w:r>
      <w:r w:rsidRPr="009B6982">
        <w:rPr>
          <w:sz w:val="24"/>
          <w:szCs w:val="24"/>
        </w:rPr>
        <w:instrText xml:space="preserve"> HYPERLINK "mailto:gubina_tatyana_a@mail.ru" </w:instrText>
      </w:r>
      <w:r w:rsidRPr="00AC228F">
        <w:rPr>
          <w:sz w:val="24"/>
          <w:szCs w:val="24"/>
        </w:rPr>
      </w:r>
      <w:r w:rsidRPr="009B6982">
        <w:rPr>
          <w:sz w:val="24"/>
          <w:szCs w:val="24"/>
        </w:rPr>
        <w:fldChar w:fldCharType="separate"/>
      </w:r>
      <w:r w:rsidRPr="009B6982">
        <w:rPr>
          <w:rStyle w:val="Hyperlink"/>
          <w:sz w:val="24"/>
          <w:szCs w:val="24"/>
        </w:rPr>
        <w:t>gubina_tatyana_a@mail.ru</w:t>
      </w:r>
      <w:r w:rsidRPr="009B6982">
        <w:rPr>
          <w:sz w:val="24"/>
          <w:szCs w:val="24"/>
        </w:rPr>
        <w:fldChar w:fldCharType="end"/>
      </w:r>
      <w:bookmarkEnd w:id="0"/>
      <w:r w:rsidRPr="009B6982">
        <w:rPr>
          <w:sz w:val="24"/>
          <w:szCs w:val="24"/>
        </w:rPr>
        <w:t>.  О результатах конкурса всем заявителям будет сообщено 28 сентября 2019 г.</w:t>
      </w:r>
    </w:p>
    <w:p w:rsidR="004B491A" w:rsidRPr="009B6982" w:rsidRDefault="004B491A" w:rsidP="0083775D">
      <w:pPr>
        <w:jc w:val="both"/>
        <w:rPr>
          <w:sz w:val="24"/>
          <w:szCs w:val="24"/>
        </w:rPr>
      </w:pPr>
      <w:r w:rsidRPr="009B6982">
        <w:rPr>
          <w:sz w:val="24"/>
          <w:szCs w:val="24"/>
        </w:rPr>
        <w:t>Оплата проезда и проживания участников за счет отправляющей стороны.</w:t>
      </w:r>
    </w:p>
    <w:p w:rsidR="004B491A" w:rsidRDefault="004B491A" w:rsidP="0083775D">
      <w:pPr>
        <w:jc w:val="both"/>
        <w:rPr>
          <w:b/>
          <w:bCs/>
          <w:sz w:val="24"/>
          <w:szCs w:val="24"/>
        </w:rPr>
      </w:pPr>
    </w:p>
    <w:p w:rsidR="004B491A" w:rsidRPr="009B6982" w:rsidRDefault="004B491A" w:rsidP="0083775D">
      <w:pPr>
        <w:jc w:val="both"/>
        <w:rPr>
          <w:b/>
          <w:bCs/>
          <w:sz w:val="24"/>
          <w:szCs w:val="24"/>
        </w:rPr>
      </w:pPr>
      <w:r w:rsidRPr="009B6982">
        <w:rPr>
          <w:b/>
          <w:bCs/>
          <w:sz w:val="24"/>
          <w:szCs w:val="24"/>
        </w:rPr>
        <w:t>КОНТАКТЫ:</w:t>
      </w:r>
    </w:p>
    <w:p w:rsidR="004B491A" w:rsidRPr="009B6982" w:rsidRDefault="004B491A" w:rsidP="0083775D">
      <w:pPr>
        <w:jc w:val="both"/>
        <w:rPr>
          <w:sz w:val="24"/>
          <w:szCs w:val="24"/>
        </w:rPr>
      </w:pPr>
      <w:r w:rsidRPr="009B6982">
        <w:rPr>
          <w:sz w:val="24"/>
          <w:szCs w:val="24"/>
        </w:rPr>
        <w:t xml:space="preserve">Буршнева Светлана Георгиевна </w:t>
      </w:r>
      <w:hyperlink r:id="rId5" w:history="1">
        <w:r w:rsidRPr="009B6982">
          <w:rPr>
            <w:rStyle w:val="Hyperlink"/>
            <w:sz w:val="24"/>
            <w:szCs w:val="24"/>
            <w:lang w:val="en-US"/>
          </w:rPr>
          <w:t>burshneva</w:t>
        </w:r>
        <w:r w:rsidRPr="009B6982">
          <w:rPr>
            <w:rStyle w:val="Hyperlink"/>
            <w:sz w:val="24"/>
            <w:szCs w:val="24"/>
          </w:rPr>
          <w:t>@</w:t>
        </w:r>
        <w:r w:rsidRPr="009B6982">
          <w:rPr>
            <w:rStyle w:val="Hyperlink"/>
            <w:sz w:val="24"/>
            <w:szCs w:val="24"/>
            <w:lang w:val="en-US"/>
          </w:rPr>
          <w:t>yandex</w:t>
        </w:r>
        <w:r w:rsidRPr="009B6982">
          <w:rPr>
            <w:rStyle w:val="Hyperlink"/>
            <w:sz w:val="24"/>
            <w:szCs w:val="24"/>
          </w:rPr>
          <w:t>.</w:t>
        </w:r>
        <w:r w:rsidRPr="009B6982">
          <w:rPr>
            <w:rStyle w:val="Hyperlink"/>
            <w:sz w:val="24"/>
            <w:szCs w:val="24"/>
            <w:lang w:val="en-US"/>
          </w:rPr>
          <w:t>ru</w:t>
        </w:r>
      </w:hyperlink>
      <w:r w:rsidRPr="009B6982">
        <w:rPr>
          <w:sz w:val="24"/>
          <w:szCs w:val="24"/>
        </w:rPr>
        <w:t xml:space="preserve"> </w:t>
      </w:r>
    </w:p>
    <w:p w:rsidR="004B491A" w:rsidRPr="009B6982" w:rsidRDefault="004B491A" w:rsidP="0083775D">
      <w:pPr>
        <w:jc w:val="both"/>
        <w:rPr>
          <w:sz w:val="24"/>
          <w:szCs w:val="24"/>
        </w:rPr>
      </w:pPr>
      <w:r w:rsidRPr="009B6982">
        <w:rPr>
          <w:sz w:val="24"/>
          <w:szCs w:val="24"/>
        </w:rPr>
        <w:t xml:space="preserve">Губина Татьяна Анатольевна </w:t>
      </w:r>
      <w:hyperlink r:id="rId6" w:history="1">
        <w:r w:rsidRPr="009B6982">
          <w:rPr>
            <w:rStyle w:val="Hyperlink"/>
            <w:sz w:val="24"/>
            <w:szCs w:val="24"/>
          </w:rPr>
          <w:t>gubina_tatyana_a@mail.ru</w:t>
        </w:r>
      </w:hyperlink>
      <w:r w:rsidRPr="009B6982">
        <w:rPr>
          <w:sz w:val="24"/>
          <w:szCs w:val="24"/>
        </w:rPr>
        <w:t xml:space="preserve"> </w:t>
      </w:r>
    </w:p>
    <w:p w:rsidR="004B491A" w:rsidRPr="009B6982" w:rsidRDefault="004B491A" w:rsidP="0083775D">
      <w:pPr>
        <w:jc w:val="both"/>
        <w:rPr>
          <w:sz w:val="24"/>
          <w:szCs w:val="24"/>
        </w:rPr>
      </w:pPr>
    </w:p>
    <w:p w:rsidR="004B491A" w:rsidRPr="009B6982" w:rsidRDefault="004B491A" w:rsidP="009B6982">
      <w:pPr>
        <w:spacing w:after="0"/>
        <w:jc w:val="center"/>
        <w:rPr>
          <w:b/>
          <w:bCs/>
          <w:sz w:val="24"/>
          <w:szCs w:val="24"/>
        </w:rPr>
      </w:pPr>
      <w:r w:rsidRPr="009B6982">
        <w:rPr>
          <w:b/>
          <w:bCs/>
          <w:sz w:val="24"/>
          <w:szCs w:val="24"/>
        </w:rPr>
        <w:t>ЗАЯВКА НА УЧАСТИЕ</w:t>
      </w:r>
    </w:p>
    <w:p w:rsidR="004B491A" w:rsidRPr="009B6982" w:rsidRDefault="004B491A" w:rsidP="009B6982">
      <w:pPr>
        <w:spacing w:after="0"/>
        <w:jc w:val="center"/>
        <w:rPr>
          <w:b/>
          <w:bCs/>
          <w:sz w:val="24"/>
          <w:szCs w:val="24"/>
        </w:rPr>
      </w:pPr>
      <w:r w:rsidRPr="009B6982">
        <w:rPr>
          <w:b/>
          <w:bCs/>
          <w:sz w:val="24"/>
          <w:szCs w:val="24"/>
        </w:rPr>
        <w:t>в работе осенней сессии VI Международной археологической школы в Болгаре</w:t>
      </w:r>
    </w:p>
    <w:p w:rsidR="004B491A" w:rsidRDefault="004B491A" w:rsidP="0083775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8334"/>
      </w:tblGrid>
      <w:tr w:rsidR="004B491A" w:rsidRPr="002145F4" w:rsidTr="002145F4">
        <w:tc>
          <w:tcPr>
            <w:tcW w:w="2122" w:type="dxa"/>
          </w:tcPr>
          <w:p w:rsidR="004B491A" w:rsidRPr="002145F4" w:rsidRDefault="004B491A" w:rsidP="002145F4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2145F4">
              <w:rPr>
                <w:b/>
                <w:bCs/>
                <w:i/>
                <w:iCs/>
                <w:sz w:val="20"/>
                <w:szCs w:val="20"/>
              </w:rPr>
              <w:t>ФИО</w:t>
            </w:r>
          </w:p>
          <w:p w:rsidR="004B491A" w:rsidRPr="002145F4" w:rsidRDefault="004B491A" w:rsidP="002145F4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334" w:type="dxa"/>
          </w:tcPr>
          <w:p w:rsidR="004B491A" w:rsidRPr="002145F4" w:rsidRDefault="004B491A" w:rsidP="002145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B491A" w:rsidRPr="002145F4" w:rsidTr="002145F4">
        <w:tc>
          <w:tcPr>
            <w:tcW w:w="2122" w:type="dxa"/>
          </w:tcPr>
          <w:p w:rsidR="004B491A" w:rsidRPr="002145F4" w:rsidRDefault="004B491A" w:rsidP="002145F4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2145F4">
              <w:rPr>
                <w:b/>
                <w:bCs/>
                <w:i/>
                <w:iCs/>
                <w:sz w:val="20"/>
                <w:szCs w:val="20"/>
              </w:rPr>
              <w:t>Учебное заведение, направление подготовки</w:t>
            </w:r>
          </w:p>
          <w:p w:rsidR="004B491A" w:rsidRPr="002145F4" w:rsidRDefault="004B491A" w:rsidP="002145F4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334" w:type="dxa"/>
          </w:tcPr>
          <w:p w:rsidR="004B491A" w:rsidRPr="002145F4" w:rsidRDefault="004B491A" w:rsidP="002145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B491A" w:rsidRPr="002145F4" w:rsidTr="002145F4">
        <w:tc>
          <w:tcPr>
            <w:tcW w:w="2122" w:type="dxa"/>
          </w:tcPr>
          <w:p w:rsidR="004B491A" w:rsidRPr="002145F4" w:rsidRDefault="004B491A" w:rsidP="002145F4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2145F4">
              <w:rPr>
                <w:b/>
                <w:bCs/>
                <w:i/>
                <w:iCs/>
                <w:sz w:val="20"/>
                <w:szCs w:val="20"/>
              </w:rPr>
              <w:t>Место работы, должность</w:t>
            </w:r>
          </w:p>
          <w:p w:rsidR="004B491A" w:rsidRPr="002145F4" w:rsidRDefault="004B491A" w:rsidP="002145F4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334" w:type="dxa"/>
          </w:tcPr>
          <w:p w:rsidR="004B491A" w:rsidRPr="002145F4" w:rsidRDefault="004B491A" w:rsidP="002145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B491A" w:rsidRPr="002145F4" w:rsidTr="002145F4">
        <w:tc>
          <w:tcPr>
            <w:tcW w:w="2122" w:type="dxa"/>
          </w:tcPr>
          <w:p w:rsidR="004B491A" w:rsidRPr="002145F4" w:rsidRDefault="004B491A" w:rsidP="002145F4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2145F4">
              <w:rPr>
                <w:b/>
                <w:bCs/>
                <w:i/>
                <w:iCs/>
                <w:sz w:val="20"/>
                <w:szCs w:val="20"/>
              </w:rPr>
              <w:t>Опыт работы по специальности</w:t>
            </w:r>
          </w:p>
          <w:p w:rsidR="004B491A" w:rsidRPr="002145F4" w:rsidRDefault="004B491A" w:rsidP="002145F4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334" w:type="dxa"/>
          </w:tcPr>
          <w:p w:rsidR="004B491A" w:rsidRPr="002145F4" w:rsidRDefault="004B491A" w:rsidP="002145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B491A" w:rsidRPr="002145F4" w:rsidTr="002145F4">
        <w:tc>
          <w:tcPr>
            <w:tcW w:w="2122" w:type="dxa"/>
          </w:tcPr>
          <w:p w:rsidR="004B491A" w:rsidRPr="002145F4" w:rsidRDefault="004B491A" w:rsidP="002145F4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2145F4">
              <w:rPr>
                <w:b/>
                <w:bCs/>
                <w:i/>
                <w:iCs/>
                <w:sz w:val="20"/>
                <w:szCs w:val="20"/>
              </w:rPr>
              <w:t>Телефон</w:t>
            </w:r>
          </w:p>
          <w:p w:rsidR="004B491A" w:rsidRPr="002145F4" w:rsidRDefault="004B491A" w:rsidP="002145F4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334" w:type="dxa"/>
          </w:tcPr>
          <w:p w:rsidR="004B491A" w:rsidRPr="002145F4" w:rsidRDefault="004B491A" w:rsidP="002145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B491A" w:rsidRPr="002145F4" w:rsidTr="002145F4">
        <w:tc>
          <w:tcPr>
            <w:tcW w:w="2122" w:type="dxa"/>
          </w:tcPr>
          <w:p w:rsidR="004B491A" w:rsidRPr="002145F4" w:rsidRDefault="004B491A" w:rsidP="002145F4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2145F4">
              <w:rPr>
                <w:b/>
                <w:bCs/>
                <w:i/>
                <w:iCs/>
                <w:sz w:val="20"/>
                <w:szCs w:val="20"/>
              </w:rPr>
              <w:t>Адрес электронной почты</w:t>
            </w:r>
          </w:p>
          <w:p w:rsidR="004B491A" w:rsidRPr="002145F4" w:rsidRDefault="004B491A" w:rsidP="002145F4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334" w:type="dxa"/>
          </w:tcPr>
          <w:p w:rsidR="004B491A" w:rsidRPr="002145F4" w:rsidRDefault="004B491A" w:rsidP="002145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491A" w:rsidRPr="002145F4" w:rsidRDefault="004B491A" w:rsidP="002145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B491A" w:rsidRPr="002145F4" w:rsidTr="002145F4">
        <w:tc>
          <w:tcPr>
            <w:tcW w:w="2122" w:type="dxa"/>
          </w:tcPr>
          <w:p w:rsidR="004B491A" w:rsidRPr="002145F4" w:rsidRDefault="004B491A" w:rsidP="002145F4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2145F4">
              <w:rPr>
                <w:b/>
                <w:bCs/>
                <w:i/>
                <w:iCs/>
                <w:sz w:val="20"/>
                <w:szCs w:val="20"/>
              </w:rPr>
              <w:t>Необходимость письма-приглашения от ИМО (есть/нет)</w:t>
            </w:r>
            <w:bookmarkStart w:id="1" w:name="_GoBack"/>
            <w:bookmarkEnd w:id="1"/>
          </w:p>
        </w:tc>
        <w:tc>
          <w:tcPr>
            <w:tcW w:w="8334" w:type="dxa"/>
          </w:tcPr>
          <w:p w:rsidR="004B491A" w:rsidRPr="002145F4" w:rsidRDefault="004B491A" w:rsidP="002145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B491A" w:rsidRDefault="004B491A" w:rsidP="0083775D">
      <w:pPr>
        <w:jc w:val="both"/>
        <w:rPr>
          <w:sz w:val="24"/>
          <w:szCs w:val="24"/>
        </w:rPr>
      </w:pPr>
    </w:p>
    <w:p w:rsidR="004B491A" w:rsidRPr="009B6982" w:rsidRDefault="004B491A" w:rsidP="0083775D">
      <w:pPr>
        <w:jc w:val="both"/>
        <w:rPr>
          <w:sz w:val="24"/>
          <w:szCs w:val="24"/>
        </w:rPr>
      </w:pPr>
    </w:p>
    <w:p w:rsidR="004B491A" w:rsidRPr="009B6982" w:rsidRDefault="004B491A" w:rsidP="0083775D">
      <w:pPr>
        <w:jc w:val="both"/>
        <w:rPr>
          <w:sz w:val="24"/>
          <w:szCs w:val="24"/>
        </w:rPr>
      </w:pPr>
    </w:p>
    <w:sectPr w:rsidR="004B491A" w:rsidRPr="009B6982" w:rsidSect="008377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F3C"/>
    <w:rsid w:val="000935C3"/>
    <w:rsid w:val="002145F4"/>
    <w:rsid w:val="002D465C"/>
    <w:rsid w:val="004B491A"/>
    <w:rsid w:val="005E6C8B"/>
    <w:rsid w:val="0083775D"/>
    <w:rsid w:val="00886CD6"/>
    <w:rsid w:val="009B6982"/>
    <w:rsid w:val="009D7117"/>
    <w:rsid w:val="00AC228F"/>
    <w:rsid w:val="00B074BE"/>
    <w:rsid w:val="00B22F3C"/>
    <w:rsid w:val="00B7004B"/>
    <w:rsid w:val="00C06E04"/>
    <w:rsid w:val="00ED0B1D"/>
    <w:rsid w:val="00F15C20"/>
    <w:rsid w:val="00F946EF"/>
    <w:rsid w:val="00FC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B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77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D465C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2D465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bina_tatyana_a@mail.ru" TargetMode="External"/><Relationship Id="rId5" Type="http://schemas.openxmlformats.org/officeDocument/2006/relationships/hyperlink" Target="mailto:burshneva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315</Words>
  <Characters>1801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 Буршнева</dc:creator>
  <cp:keywords/>
  <dc:description/>
  <cp:lastModifiedBy>user</cp:lastModifiedBy>
  <cp:revision>2</cp:revision>
  <dcterms:created xsi:type="dcterms:W3CDTF">2019-09-10T07:01:00Z</dcterms:created>
  <dcterms:modified xsi:type="dcterms:W3CDTF">2019-09-10T07:01:00Z</dcterms:modified>
</cp:coreProperties>
</file>